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DA" w:rsidRDefault="008E1BDA" w:rsidP="009B5D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pt;margin-top:-81pt;width:612pt;height:435.45pt;z-index:-251653632">
            <v:imagedata r:id="rId4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pt;margin-top:183.45pt;width:384pt;height:17.95pt;z-index:251656704">
            <v:textbox style="mso-next-textbox:#_x0000_s1027">
              <w:txbxContent>
                <w:p w:rsidR="008E1BDA" w:rsidRPr="008B6814" w:rsidRDefault="008E1BDA" w:rsidP="008B6814">
                  <w:pP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</w:pPr>
                  <w:r w:rsidRPr="008B6814"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Inserir aqui</w:t>
                  </w:r>
                </w:p>
                <w:p w:rsidR="008E1BDA" w:rsidRDefault="008E1BDA" w:rsidP="008B6814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1.95pt;margin-top:165.4pt;width:384.05pt;height:17.95pt;z-index:251655680">
            <v:textbox style="mso-next-textbox:#_x0000_s1028">
              <w:txbxContent>
                <w:p w:rsidR="008E1BDA" w:rsidRPr="008B6814" w:rsidRDefault="008E1BDA" w:rsidP="008B6814">
                  <w:pP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</w:pPr>
                  <w:r w:rsidRPr="008B6814"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Inserir aqui</w:t>
                  </w:r>
                </w:p>
                <w:p w:rsidR="008E1BDA" w:rsidRDefault="008E1BDA" w:rsidP="008B6814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1.95pt;margin-top:147.4pt;width:384.05pt;height:17.95pt;z-index:251654656">
            <v:textbox style="mso-next-textbox:#_x0000_s1029">
              <w:txbxContent>
                <w:p w:rsidR="008E1BDA" w:rsidRPr="008B6814" w:rsidRDefault="008E1BDA" w:rsidP="008B6814">
                  <w:pP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</w:pPr>
                  <w:r w:rsidRPr="008B6814"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Inserir aqui</w:t>
                  </w:r>
                </w:p>
                <w:p w:rsidR="008E1BDA" w:rsidRDefault="008E1BDA" w:rsidP="008B681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5pt;margin-top:129.45pt;width:384.05pt;height:17.95pt;z-index:251653632">
            <v:textbox style="mso-next-textbox:#_x0000_s1030">
              <w:txbxContent>
                <w:p w:rsidR="008E1BDA" w:rsidRPr="008B6814" w:rsidRDefault="008E1BDA" w:rsidP="008B6814">
                  <w:pP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</w:pPr>
                  <w:r w:rsidRPr="008B6814"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Inserir aqui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4.4pt;margin-top:219.4pt;width:42pt;height:18pt;z-index:251661824" filled="f" stroked="f">
            <v:textbox style="mso-next-textbox:#_x0000_s1031">
              <w:txbxContent>
                <w:p w:rsidR="008E1BDA" w:rsidRPr="00115FBE" w:rsidRDefault="008E1BDA" w:rsidP="008B6814">
                  <w:pPr>
                    <w:spacing w:line="360" w:lineRule="auto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Móvel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46.4pt;margin-top:219.45pt;width:36pt;height:18pt;z-index:251660800" filled="f" stroked="f">
            <v:textbox style="mso-next-textbox:#_x0000_s1032">
              <w:txbxContent>
                <w:p w:rsidR="008E1BDA" w:rsidRPr="00115FBE" w:rsidRDefault="008E1BDA" w:rsidP="008B6814">
                  <w:pPr>
                    <w:spacing w:line="360" w:lineRule="auto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Fixo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66pt;margin-top:219.4pt;width:114pt;height:17.95pt;z-index:251659776">
            <v:textbox style="mso-next-textbox:#_x0000_s1033">
              <w:txbxContent>
                <w:p w:rsidR="008E1BDA" w:rsidRPr="008B6814" w:rsidRDefault="008E1BDA" w:rsidP="008B6814">
                  <w:pP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</w:pPr>
                  <w:r w:rsidRPr="008B6814"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Inserir aqui</w:t>
                  </w:r>
                </w:p>
                <w:p w:rsidR="008E1BDA" w:rsidRDefault="008E1BDA" w:rsidP="008B6814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6pt;margin-top:219.4pt;width:114pt;height:17.95pt;z-index:251658752">
            <v:textbox style="mso-next-textbox:#_x0000_s1034">
              <w:txbxContent>
                <w:p w:rsidR="008E1BDA" w:rsidRPr="008B6814" w:rsidRDefault="008E1BDA" w:rsidP="008B6814">
                  <w:pP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</w:pPr>
                  <w:r w:rsidRPr="008B6814"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Inserir aqui</w:t>
                  </w:r>
                </w:p>
                <w:p w:rsidR="008E1BDA" w:rsidRDefault="008E1BDA" w:rsidP="008B681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2pt;margin-top:201.4pt;width:258pt;height:17.95pt;z-index:251657728">
            <v:textbox style="mso-next-textbox:#_x0000_s1035">
              <w:txbxContent>
                <w:p w:rsidR="008E1BDA" w:rsidRPr="008B6814" w:rsidRDefault="008E1BDA" w:rsidP="008B6814">
                  <w:pP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</w:pPr>
                  <w:r w:rsidRPr="008B6814"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Inserir aqui</w:t>
                  </w:r>
                </w:p>
                <w:p w:rsidR="008E1BDA" w:rsidRDefault="008E1BDA" w:rsidP="008B6814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6.4pt;margin-top:129.45pt;width:69.6pt;height:126pt;z-index:251652608" filled="f" stroked="f">
            <v:textbox style="mso-next-textbox:#_x0000_s1036">
              <w:txbxContent>
                <w:p w:rsidR="008E1BDA" w:rsidRPr="00115FBE" w:rsidRDefault="008E1BDA" w:rsidP="008B6814">
                  <w:pPr>
                    <w:spacing w:line="360" w:lineRule="auto"/>
                    <w:jc w:val="right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Nome:</w:t>
                  </w:r>
                </w:p>
                <w:p w:rsidR="008E1BDA" w:rsidRPr="00115FBE" w:rsidRDefault="008E1BDA" w:rsidP="008B6814">
                  <w:pPr>
                    <w:spacing w:line="360" w:lineRule="auto"/>
                    <w:jc w:val="right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Profissão:</w:t>
                  </w:r>
                </w:p>
                <w:p w:rsidR="008E1BDA" w:rsidRPr="00115FBE" w:rsidRDefault="008E1BDA" w:rsidP="008B6814">
                  <w:pPr>
                    <w:spacing w:line="360" w:lineRule="auto"/>
                    <w:jc w:val="right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Entidade:</w:t>
                  </w:r>
                </w:p>
                <w:p w:rsidR="008E1BDA" w:rsidRPr="00115FBE" w:rsidRDefault="008E1BDA" w:rsidP="008B6814">
                  <w:pPr>
                    <w:spacing w:line="360" w:lineRule="auto"/>
                    <w:jc w:val="right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Morada:</w:t>
                  </w:r>
                </w:p>
                <w:p w:rsidR="008E1BDA" w:rsidRPr="00115FBE" w:rsidRDefault="008E1BDA" w:rsidP="008B6814">
                  <w:pPr>
                    <w:spacing w:line="360" w:lineRule="auto"/>
                    <w:jc w:val="right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E.mail:</w:t>
                  </w:r>
                </w:p>
                <w:p w:rsidR="008E1BDA" w:rsidRPr="00115FBE" w:rsidRDefault="008E1BDA" w:rsidP="008B6814">
                  <w:pPr>
                    <w:spacing w:line="360" w:lineRule="auto"/>
                    <w:jc w:val="right"/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15FBE">
                    <w:rPr>
                      <w:rFonts w:ascii="Myriad Pro" w:hAnsi="Myriad Pro" w:cs="Myriad Pro"/>
                      <w:b/>
                      <w:bCs/>
                      <w:color w:val="FFFFFF"/>
                      <w:sz w:val="20"/>
                      <w:szCs w:val="20"/>
                    </w:rPr>
                    <w:t>Telefones:</w:t>
                  </w:r>
                </w:p>
                <w:p w:rsidR="008E1BDA" w:rsidRPr="009B5D10" w:rsidRDefault="008E1BDA" w:rsidP="008B6814">
                  <w:pPr>
                    <w:spacing w:line="360" w:lineRule="auto"/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Myriad Pro" w:hAnsi="Myriad Pro" w:cs="Myriad Pro"/>
          <w:b/>
          <w:bCs/>
          <w:sz w:val="20"/>
          <w:szCs w:val="20"/>
        </w:rPr>
        <w:t xml:space="preserve">   </w:t>
      </w:r>
    </w:p>
    <w:sectPr w:rsidR="008E1BDA" w:rsidSect="00F254C6">
      <w:pgSz w:w="11906" w:h="8460" w:code="9"/>
      <w:pgMar w:top="1417" w:right="26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10"/>
    <w:rsid w:val="000268D5"/>
    <w:rsid w:val="00035657"/>
    <w:rsid w:val="00036FBE"/>
    <w:rsid w:val="00037B48"/>
    <w:rsid w:val="00073633"/>
    <w:rsid w:val="00080564"/>
    <w:rsid w:val="000913C2"/>
    <w:rsid w:val="00092CB1"/>
    <w:rsid w:val="00093B59"/>
    <w:rsid w:val="000957AD"/>
    <w:rsid w:val="000D4B96"/>
    <w:rsid w:val="00115FBE"/>
    <w:rsid w:val="00132032"/>
    <w:rsid w:val="001344B4"/>
    <w:rsid w:val="00134DB6"/>
    <w:rsid w:val="00140063"/>
    <w:rsid w:val="0014175E"/>
    <w:rsid w:val="001968FE"/>
    <w:rsid w:val="001C2D14"/>
    <w:rsid w:val="001E1385"/>
    <w:rsid w:val="00214B65"/>
    <w:rsid w:val="00233C34"/>
    <w:rsid w:val="00236424"/>
    <w:rsid w:val="00252820"/>
    <w:rsid w:val="002630C4"/>
    <w:rsid w:val="002A7943"/>
    <w:rsid w:val="002D3DED"/>
    <w:rsid w:val="002F4C75"/>
    <w:rsid w:val="00305CD7"/>
    <w:rsid w:val="00306EEB"/>
    <w:rsid w:val="0030795B"/>
    <w:rsid w:val="003317A0"/>
    <w:rsid w:val="00343555"/>
    <w:rsid w:val="00390FC3"/>
    <w:rsid w:val="003A49FA"/>
    <w:rsid w:val="003C7BBA"/>
    <w:rsid w:val="003D149C"/>
    <w:rsid w:val="003D4870"/>
    <w:rsid w:val="003E0676"/>
    <w:rsid w:val="003F7676"/>
    <w:rsid w:val="00405840"/>
    <w:rsid w:val="00412ADB"/>
    <w:rsid w:val="00412E97"/>
    <w:rsid w:val="00417CFA"/>
    <w:rsid w:val="00421751"/>
    <w:rsid w:val="00427A7F"/>
    <w:rsid w:val="00434434"/>
    <w:rsid w:val="00434DCE"/>
    <w:rsid w:val="00454C85"/>
    <w:rsid w:val="00481D3E"/>
    <w:rsid w:val="004A6D57"/>
    <w:rsid w:val="004D6CA2"/>
    <w:rsid w:val="004D7AB3"/>
    <w:rsid w:val="00510003"/>
    <w:rsid w:val="00513C17"/>
    <w:rsid w:val="005179C7"/>
    <w:rsid w:val="0052504C"/>
    <w:rsid w:val="0052673D"/>
    <w:rsid w:val="00543903"/>
    <w:rsid w:val="00545071"/>
    <w:rsid w:val="005655F4"/>
    <w:rsid w:val="0057404A"/>
    <w:rsid w:val="0057682C"/>
    <w:rsid w:val="00580756"/>
    <w:rsid w:val="005B1356"/>
    <w:rsid w:val="005C2377"/>
    <w:rsid w:val="005C2532"/>
    <w:rsid w:val="005D342F"/>
    <w:rsid w:val="005F1330"/>
    <w:rsid w:val="00623493"/>
    <w:rsid w:val="00626961"/>
    <w:rsid w:val="00627E49"/>
    <w:rsid w:val="00634921"/>
    <w:rsid w:val="006355EC"/>
    <w:rsid w:val="00640A30"/>
    <w:rsid w:val="006443CD"/>
    <w:rsid w:val="00645235"/>
    <w:rsid w:val="006630CC"/>
    <w:rsid w:val="00686254"/>
    <w:rsid w:val="0069697E"/>
    <w:rsid w:val="006E0B55"/>
    <w:rsid w:val="006E2A11"/>
    <w:rsid w:val="006E6D3D"/>
    <w:rsid w:val="006F2304"/>
    <w:rsid w:val="0071426A"/>
    <w:rsid w:val="00714DB0"/>
    <w:rsid w:val="0072383D"/>
    <w:rsid w:val="007256F0"/>
    <w:rsid w:val="00735CEE"/>
    <w:rsid w:val="00761745"/>
    <w:rsid w:val="00782917"/>
    <w:rsid w:val="00790089"/>
    <w:rsid w:val="007A6C3A"/>
    <w:rsid w:val="007E2960"/>
    <w:rsid w:val="007F009F"/>
    <w:rsid w:val="007F660F"/>
    <w:rsid w:val="00802645"/>
    <w:rsid w:val="00807C03"/>
    <w:rsid w:val="008129B0"/>
    <w:rsid w:val="008361E1"/>
    <w:rsid w:val="00844BEA"/>
    <w:rsid w:val="00853A1D"/>
    <w:rsid w:val="008650EA"/>
    <w:rsid w:val="00874955"/>
    <w:rsid w:val="00877861"/>
    <w:rsid w:val="0089654D"/>
    <w:rsid w:val="008A2689"/>
    <w:rsid w:val="008A5498"/>
    <w:rsid w:val="008B6814"/>
    <w:rsid w:val="008B682D"/>
    <w:rsid w:val="008B6FDC"/>
    <w:rsid w:val="008B7088"/>
    <w:rsid w:val="008C2690"/>
    <w:rsid w:val="008C6540"/>
    <w:rsid w:val="008C7728"/>
    <w:rsid w:val="008D07C1"/>
    <w:rsid w:val="008D1E20"/>
    <w:rsid w:val="008D4EC6"/>
    <w:rsid w:val="008D5686"/>
    <w:rsid w:val="008E1BDA"/>
    <w:rsid w:val="008E26D0"/>
    <w:rsid w:val="008E753C"/>
    <w:rsid w:val="009001AC"/>
    <w:rsid w:val="00902948"/>
    <w:rsid w:val="00904B57"/>
    <w:rsid w:val="00921402"/>
    <w:rsid w:val="00935B3D"/>
    <w:rsid w:val="00951DC7"/>
    <w:rsid w:val="009534EC"/>
    <w:rsid w:val="0097260F"/>
    <w:rsid w:val="00973465"/>
    <w:rsid w:val="0098336C"/>
    <w:rsid w:val="00983BDF"/>
    <w:rsid w:val="00994FAB"/>
    <w:rsid w:val="00997A35"/>
    <w:rsid w:val="00997F63"/>
    <w:rsid w:val="009B5D10"/>
    <w:rsid w:val="009C1A06"/>
    <w:rsid w:val="009D05FB"/>
    <w:rsid w:val="009D18CA"/>
    <w:rsid w:val="009F2F09"/>
    <w:rsid w:val="00A016CD"/>
    <w:rsid w:val="00A0775C"/>
    <w:rsid w:val="00A123CC"/>
    <w:rsid w:val="00A203B0"/>
    <w:rsid w:val="00A23091"/>
    <w:rsid w:val="00A36B0F"/>
    <w:rsid w:val="00A67AD2"/>
    <w:rsid w:val="00A86488"/>
    <w:rsid w:val="00A87EEE"/>
    <w:rsid w:val="00A96AA6"/>
    <w:rsid w:val="00AA01EF"/>
    <w:rsid w:val="00AC6F9B"/>
    <w:rsid w:val="00AC7446"/>
    <w:rsid w:val="00AD2BAC"/>
    <w:rsid w:val="00AD31FE"/>
    <w:rsid w:val="00AD7038"/>
    <w:rsid w:val="00AE18F9"/>
    <w:rsid w:val="00AE4C07"/>
    <w:rsid w:val="00AF1270"/>
    <w:rsid w:val="00B0071D"/>
    <w:rsid w:val="00B22416"/>
    <w:rsid w:val="00B24CEC"/>
    <w:rsid w:val="00B26595"/>
    <w:rsid w:val="00B30F61"/>
    <w:rsid w:val="00B314CD"/>
    <w:rsid w:val="00B3258D"/>
    <w:rsid w:val="00B343CF"/>
    <w:rsid w:val="00B4761A"/>
    <w:rsid w:val="00B53255"/>
    <w:rsid w:val="00B57AEA"/>
    <w:rsid w:val="00B65B35"/>
    <w:rsid w:val="00B7358E"/>
    <w:rsid w:val="00B949BF"/>
    <w:rsid w:val="00BA3E91"/>
    <w:rsid w:val="00BB0062"/>
    <w:rsid w:val="00BD5BC5"/>
    <w:rsid w:val="00C00860"/>
    <w:rsid w:val="00C1072F"/>
    <w:rsid w:val="00C24E20"/>
    <w:rsid w:val="00C52470"/>
    <w:rsid w:val="00C626CB"/>
    <w:rsid w:val="00C668A6"/>
    <w:rsid w:val="00C7020A"/>
    <w:rsid w:val="00C74A57"/>
    <w:rsid w:val="00C9139A"/>
    <w:rsid w:val="00CB5FF9"/>
    <w:rsid w:val="00CC5303"/>
    <w:rsid w:val="00CD13BA"/>
    <w:rsid w:val="00CE696C"/>
    <w:rsid w:val="00CE75C2"/>
    <w:rsid w:val="00D0742C"/>
    <w:rsid w:val="00D23B2E"/>
    <w:rsid w:val="00D25B8E"/>
    <w:rsid w:val="00D330B9"/>
    <w:rsid w:val="00D40C7E"/>
    <w:rsid w:val="00D51062"/>
    <w:rsid w:val="00D62338"/>
    <w:rsid w:val="00D84E33"/>
    <w:rsid w:val="00DA2D82"/>
    <w:rsid w:val="00DA5090"/>
    <w:rsid w:val="00DB1102"/>
    <w:rsid w:val="00DC3F17"/>
    <w:rsid w:val="00DD003F"/>
    <w:rsid w:val="00DD4A77"/>
    <w:rsid w:val="00DD4AA7"/>
    <w:rsid w:val="00E02B57"/>
    <w:rsid w:val="00E1319B"/>
    <w:rsid w:val="00E14B3C"/>
    <w:rsid w:val="00E17CE1"/>
    <w:rsid w:val="00E41C5B"/>
    <w:rsid w:val="00E5499E"/>
    <w:rsid w:val="00E54C91"/>
    <w:rsid w:val="00E83A89"/>
    <w:rsid w:val="00E971ED"/>
    <w:rsid w:val="00EA4CFE"/>
    <w:rsid w:val="00EA5BBC"/>
    <w:rsid w:val="00EB239F"/>
    <w:rsid w:val="00EC3792"/>
    <w:rsid w:val="00ED6A24"/>
    <w:rsid w:val="00F02497"/>
    <w:rsid w:val="00F02D8D"/>
    <w:rsid w:val="00F04482"/>
    <w:rsid w:val="00F2192B"/>
    <w:rsid w:val="00F21D35"/>
    <w:rsid w:val="00F23DAD"/>
    <w:rsid w:val="00F254C6"/>
    <w:rsid w:val="00F26F45"/>
    <w:rsid w:val="00F31010"/>
    <w:rsid w:val="00F34F06"/>
    <w:rsid w:val="00F35D05"/>
    <w:rsid w:val="00F56632"/>
    <w:rsid w:val="00F65830"/>
    <w:rsid w:val="00F774A0"/>
    <w:rsid w:val="00F77786"/>
    <w:rsid w:val="00F80156"/>
    <w:rsid w:val="00F97AE8"/>
    <w:rsid w:val="00FA2F4E"/>
    <w:rsid w:val="00FC747B"/>
    <w:rsid w:val="00FF1C2C"/>
    <w:rsid w:val="00FF26FA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</Words>
  <Characters>13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MU</dc:creator>
  <cp:keywords/>
  <dc:description/>
  <cp:lastModifiedBy>LilianaPinto</cp:lastModifiedBy>
  <cp:revision>2</cp:revision>
  <dcterms:created xsi:type="dcterms:W3CDTF">2013-10-23T16:49:00Z</dcterms:created>
  <dcterms:modified xsi:type="dcterms:W3CDTF">2013-10-23T16:49:00Z</dcterms:modified>
</cp:coreProperties>
</file>